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B463" w14:textId="761AAF6A" w:rsidR="004A2035" w:rsidRDefault="000C70BF" w:rsidP="00B942F4">
      <w:pPr>
        <w:pStyle w:val="Title"/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942F4">
        <w:rPr>
          <w:rFonts w:ascii="Century Gothic" w:hAnsi="Century Gothic"/>
          <w:b/>
          <w:bCs/>
          <w:sz w:val="36"/>
          <w:szCs w:val="36"/>
          <w:u w:val="single"/>
        </w:rPr>
        <w:t>Weekly homework planner</w:t>
      </w:r>
    </w:p>
    <w:p w14:paraId="78C8715C" w14:textId="77777777" w:rsidR="00B942F4" w:rsidRPr="00B942F4" w:rsidRDefault="00B942F4" w:rsidP="00B942F4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1084"/>
        <w:gridCol w:w="1082"/>
        <w:gridCol w:w="986"/>
        <w:gridCol w:w="899"/>
        <w:gridCol w:w="637"/>
        <w:gridCol w:w="262"/>
        <w:gridCol w:w="1079"/>
        <w:gridCol w:w="988"/>
        <w:gridCol w:w="990"/>
        <w:gridCol w:w="141"/>
        <w:gridCol w:w="849"/>
        <w:gridCol w:w="1083"/>
      </w:tblGrid>
      <w:tr w:rsidR="00565A2E" w:rsidRPr="00200074" w14:paraId="752ABEF5" w14:textId="77777777" w:rsidTr="00565A2E">
        <w:tc>
          <w:tcPr>
            <w:tcW w:w="2326" w:type="pct"/>
            <w:gridSpan w:val="5"/>
            <w:vAlign w:val="center"/>
          </w:tcPr>
          <w:p w14:paraId="18816BF2" w14:textId="77777777" w:rsidR="00565A2E" w:rsidRPr="00200074" w:rsidRDefault="00000000" w:rsidP="00565A2E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alias w:val="Enter your name:"/>
                <w:tag w:val="Enter your name:"/>
                <w:id w:val="1730107675"/>
                <w:placeholder>
                  <w:docPart w:val="BE4AA5E78C904119A5429BC2863267A9"/>
                </w:placeholder>
                <w:showingPlcHdr/>
                <w:text/>
              </w:sdtPr>
              <w:sdtContent>
                <w:r w:rsidR="00565A2E" w:rsidRPr="00565A2E">
                  <w:rPr>
                    <w:rFonts w:ascii="Century Gothic" w:hAnsi="Century Gothic"/>
                    <w:b/>
                    <w:bCs/>
                    <w:sz w:val="20"/>
                    <w:szCs w:val="20"/>
                  </w:rPr>
                  <w:t>Your Name</w:t>
                </w:r>
              </w:sdtContent>
            </w:sdt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Enter month:"/>
            <w:tag w:val="Enter month:"/>
            <w:id w:val="1072005417"/>
            <w:placeholder>
              <w:docPart w:val="4A2D4AF4FDAE421BA38D854D025712F4"/>
            </w:placeholder>
            <w:showingPlcHdr/>
            <w:text/>
          </w:sdtPr>
          <w:sdtContent>
            <w:tc>
              <w:tcPr>
                <w:tcW w:w="1716" w:type="pct"/>
                <w:gridSpan w:val="5"/>
                <w:tcMar>
                  <w:left w:w="202" w:type="dxa"/>
                </w:tcMar>
                <w:vAlign w:val="center"/>
              </w:tcPr>
              <w:p w14:paraId="5EF20E96" w14:textId="77777777" w:rsidR="00565A2E" w:rsidRPr="00200074" w:rsidRDefault="00565A2E" w:rsidP="00565A2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565A2E">
                  <w:rPr>
                    <w:rFonts w:ascii="Century Gothic" w:hAnsi="Century Gothic"/>
                    <w:b/>
                    <w:bCs/>
                    <w:sz w:val="20"/>
                    <w:szCs w:val="20"/>
                  </w:rPr>
                  <w:t>Month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year:"/>
            <w:tag w:val="Enter year:"/>
            <w:id w:val="1791392683"/>
            <w:placeholder>
              <w:docPart w:val="D35512EFC5F54AA293C66B2C7CD1645C"/>
            </w:placeholder>
            <w:showingPlcHdr/>
            <w:text/>
          </w:sdtPr>
          <w:sdtContent>
            <w:tc>
              <w:tcPr>
                <w:tcW w:w="958" w:type="pct"/>
                <w:gridSpan w:val="2"/>
                <w:tcMar>
                  <w:left w:w="202" w:type="dxa"/>
                </w:tcMar>
                <w:vAlign w:val="center"/>
              </w:tcPr>
              <w:p w14:paraId="6893477F" w14:textId="77777777" w:rsidR="00565A2E" w:rsidRPr="00200074" w:rsidRDefault="00565A2E" w:rsidP="00565A2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565A2E">
                  <w:rPr>
                    <w:rFonts w:ascii="Century Gothic" w:hAnsi="Century Gothic"/>
                    <w:b/>
                    <w:bCs/>
                    <w:sz w:val="20"/>
                    <w:szCs w:val="20"/>
                  </w:rPr>
                  <w:t>Year</w:t>
                </w:r>
              </w:p>
            </w:tc>
          </w:sdtContent>
        </w:sdt>
      </w:tr>
      <w:tr w:rsidR="00565A2E" w:rsidRPr="00200074" w14:paraId="27F09695" w14:textId="77777777" w:rsidTr="00565A2E">
        <w:tblPrEx>
          <w:tblCellMar>
            <w:left w:w="144" w:type="dxa"/>
            <w:bottom w:w="144" w:type="dxa"/>
            <w:right w:w="144" w:type="dxa"/>
          </w:tblCellMar>
        </w:tblPrEx>
        <w:trPr>
          <w:trHeight w:val="288"/>
        </w:trPr>
        <w:tc>
          <w:tcPr>
            <w:tcW w:w="538" w:type="pct"/>
            <w:tcMar>
              <w:top w:w="288" w:type="dxa"/>
            </w:tcMar>
          </w:tcPr>
          <w:p w14:paraId="03ECA575" w14:textId="74AF740F" w:rsidR="00460036" w:rsidRPr="00200074" w:rsidRDefault="00565A2E" w:rsidP="002000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Enter date:"/>
            <w:tag w:val="Enter date:"/>
            <w:id w:val="111418918"/>
            <w:placeholder>
              <w:docPart w:val="B1A2FD9AC788458182F4C733FC884EA1"/>
            </w:placeholder>
            <w:temporary/>
            <w:showingPlcHdr/>
          </w:sdtPr>
          <w:sdtContent>
            <w:tc>
              <w:tcPr>
                <w:tcW w:w="537" w:type="pct"/>
                <w:tcMar>
                  <w:top w:w="288" w:type="dxa"/>
                </w:tcMar>
              </w:tcPr>
              <w:p w14:paraId="28943513" w14:textId="77777777" w:rsidR="00460036" w:rsidRPr="00200074" w:rsidRDefault="00460036" w:rsidP="0020007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200074">
                  <w:rPr>
                    <w:rFonts w:ascii="Century Gothic" w:hAnsi="Century Gothic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489" w:type="pct"/>
            <w:tcMar>
              <w:top w:w="288" w:type="dxa"/>
            </w:tcMar>
          </w:tcPr>
          <w:p w14:paraId="58C4DCE3" w14:textId="28CCBFF5" w:rsidR="00460036" w:rsidRPr="00200074" w:rsidRDefault="00565A2E" w:rsidP="002000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Tues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Enter date:"/>
            <w:tag w:val="Enter date:"/>
            <w:id w:val="724562150"/>
            <w:placeholder>
              <w:docPart w:val="84A4312714FC41F8AF1540D31B4F6948"/>
            </w:placeholder>
            <w:temporary/>
            <w:showingPlcHdr/>
          </w:sdtPr>
          <w:sdtContent>
            <w:tc>
              <w:tcPr>
                <w:tcW w:w="446" w:type="pct"/>
                <w:tcMar>
                  <w:top w:w="288" w:type="dxa"/>
                </w:tcMar>
              </w:tcPr>
              <w:p w14:paraId="135AD925" w14:textId="77777777" w:rsidR="00460036" w:rsidRPr="00200074" w:rsidRDefault="00460036" w:rsidP="0020007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200074">
                  <w:rPr>
                    <w:rFonts w:ascii="Century Gothic" w:hAnsi="Century Gothic"/>
                    <w:sz w:val="20"/>
                    <w:szCs w:val="20"/>
                  </w:rPr>
                  <w:t>Date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Wednesday:"/>
            <w:tag w:val="Wednesday:"/>
            <w:id w:val="1944415633"/>
            <w:placeholder>
              <w:docPart w:val="D2EFA1930CFD4B4EAE57C3125A77BF52"/>
            </w:placeholder>
            <w:temporary/>
            <w:showingPlcHdr/>
          </w:sdtPr>
          <w:sdtContent>
            <w:tc>
              <w:tcPr>
                <w:tcW w:w="446" w:type="pct"/>
                <w:gridSpan w:val="2"/>
                <w:tcMar>
                  <w:top w:w="288" w:type="dxa"/>
                </w:tcMar>
              </w:tcPr>
              <w:p w14:paraId="1F490A67" w14:textId="77777777" w:rsidR="00460036" w:rsidRPr="00200074" w:rsidRDefault="00460036" w:rsidP="0020007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200074">
                  <w:rPr>
                    <w:rFonts w:ascii="Century Gothic" w:hAnsi="Century Gothic"/>
                    <w:sz w:val="20"/>
                    <w:szCs w:val="20"/>
                  </w:rPr>
                  <w:t>Wed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date:"/>
            <w:tag w:val="Enter date:"/>
            <w:id w:val="-1315405495"/>
            <w:placeholder>
              <w:docPart w:val="3F8838E29BF947CBB6AEED86D972EBCE"/>
            </w:placeholder>
            <w:temporary/>
            <w:showingPlcHdr/>
          </w:sdtPr>
          <w:sdtContent>
            <w:tc>
              <w:tcPr>
                <w:tcW w:w="535" w:type="pct"/>
                <w:tcMar>
                  <w:top w:w="288" w:type="dxa"/>
                </w:tcMar>
              </w:tcPr>
              <w:p w14:paraId="5020E077" w14:textId="77777777" w:rsidR="00460036" w:rsidRPr="00200074" w:rsidRDefault="00460036" w:rsidP="0020007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200074">
                  <w:rPr>
                    <w:rFonts w:ascii="Century Gothic" w:hAnsi="Century Gothic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490" w:type="pct"/>
            <w:tcMar>
              <w:top w:w="288" w:type="dxa"/>
            </w:tcMar>
          </w:tcPr>
          <w:p w14:paraId="18502746" w14:textId="7DE0FC53" w:rsidR="00460036" w:rsidRPr="00200074" w:rsidRDefault="00565A2E" w:rsidP="002000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Thurs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Enter date:"/>
            <w:tag w:val="Enter date:"/>
            <w:id w:val="-1667465301"/>
            <w:placeholder>
              <w:docPart w:val="29E77D4D54A143FBB236246406F71C1B"/>
            </w:placeholder>
            <w:temporary/>
            <w:showingPlcHdr/>
          </w:sdtPr>
          <w:sdtContent>
            <w:tc>
              <w:tcPr>
                <w:tcW w:w="491" w:type="pct"/>
                <w:tcMar>
                  <w:top w:w="288" w:type="dxa"/>
                </w:tcMar>
              </w:tcPr>
              <w:p w14:paraId="55FF6D70" w14:textId="77777777" w:rsidR="00460036" w:rsidRPr="00200074" w:rsidRDefault="00460036" w:rsidP="0020007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200074">
                  <w:rPr>
                    <w:rFonts w:ascii="Century Gothic" w:hAnsi="Century Gothic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491" w:type="pct"/>
            <w:gridSpan w:val="2"/>
            <w:tcMar>
              <w:top w:w="288" w:type="dxa"/>
            </w:tcMar>
          </w:tcPr>
          <w:p w14:paraId="431646B1" w14:textId="7C1DBCE3" w:rsidR="00460036" w:rsidRPr="00200074" w:rsidRDefault="00565A2E" w:rsidP="002000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Fri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Enter date:"/>
            <w:tag w:val="Enter date:"/>
            <w:id w:val="-1243326167"/>
            <w:placeholder>
              <w:docPart w:val="AC60E39082B44071BDAA3A5A15F2E360"/>
            </w:placeholder>
            <w:temporary/>
            <w:showingPlcHdr/>
          </w:sdtPr>
          <w:sdtContent>
            <w:tc>
              <w:tcPr>
                <w:tcW w:w="537" w:type="pct"/>
                <w:tcMar>
                  <w:top w:w="288" w:type="dxa"/>
                </w:tcMar>
              </w:tcPr>
              <w:p w14:paraId="48A2C872" w14:textId="77777777" w:rsidR="00460036" w:rsidRPr="00200074" w:rsidRDefault="00460036" w:rsidP="0020007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200074">
                  <w:rPr>
                    <w:rFonts w:ascii="Century Gothic" w:hAnsi="Century Gothic"/>
                    <w:sz w:val="20"/>
                    <w:szCs w:val="20"/>
                  </w:rPr>
                  <w:t>Date</w:t>
                </w:r>
              </w:p>
            </w:tc>
          </w:sdtContent>
        </w:sdt>
      </w:tr>
    </w:tbl>
    <w:tbl>
      <w:tblPr>
        <w:tblStyle w:val="AssignmentCalenda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520"/>
        <w:gridCol w:w="1780"/>
        <w:gridCol w:w="1947"/>
        <w:gridCol w:w="1949"/>
        <w:gridCol w:w="1949"/>
        <w:gridCol w:w="1945"/>
      </w:tblGrid>
      <w:tr w:rsidR="00200074" w:rsidRPr="00200074" w14:paraId="454F704D" w14:textId="77777777" w:rsidTr="00E771EC">
        <w:trPr>
          <w:cantSplit/>
          <w:trHeight w:val="1440"/>
        </w:trPr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Enter subject 1:"/>
            <w:tag w:val="Enter subject 1:"/>
            <w:id w:val="-1316018419"/>
            <w:placeholder>
              <w:docPart w:val="BC1C92E518D441808671C21DF75F6D43"/>
            </w:placeholder>
            <w:temporary/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7" w:type="pct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FFC000"/>
                <w:textDirection w:val="btLr"/>
                <w:vAlign w:val="center"/>
              </w:tcPr>
              <w:p w14:paraId="53CD8B73" w14:textId="77777777" w:rsidR="004A2035" w:rsidRPr="00200074" w:rsidRDefault="00377C40" w:rsidP="00200074">
                <w:pPr>
                  <w:spacing w:line="276" w:lineRule="auto"/>
                  <w:ind w:left="113" w:right="113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200074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Subject 1</w:t>
                </w:r>
              </w:p>
            </w:tc>
          </w:sdtContent>
        </w:sdt>
        <w:tc>
          <w:tcPr>
            <w:tcW w:w="882" w:type="pct"/>
            <w:shd w:val="clear" w:color="auto" w:fill="auto"/>
            <w:vAlign w:val="center"/>
          </w:tcPr>
          <w:p w14:paraId="0F6B92E5" w14:textId="77777777" w:rsidR="004A2035" w:rsidRPr="00200074" w:rsidRDefault="000C70BF" w:rsidP="0020007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00074">
              <w:rPr>
                <w:rFonts w:ascii="Century Gothic" w:hAnsi="Century Gothic"/>
                <w:color w:val="auto"/>
                <w:sz w:val="20"/>
                <w:szCs w:val="20"/>
              </w:rPr>
              <w:t>Homework 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5" w:type="pct"/>
            <w:shd w:val="clear" w:color="auto" w:fill="auto"/>
            <w:vAlign w:val="center"/>
          </w:tcPr>
          <w:p w14:paraId="2CEF260C" w14:textId="77777777" w:rsidR="004A2035" w:rsidRPr="00200074" w:rsidRDefault="000C70BF" w:rsidP="00200074">
            <w:pPr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00074">
              <w:rPr>
                <w:rFonts w:ascii="Century Gothic" w:hAnsi="Century Gothic"/>
                <w:color w:val="auto"/>
                <w:sz w:val="20"/>
                <w:szCs w:val="20"/>
              </w:rPr>
              <w:t>Homework 2</w:t>
            </w:r>
          </w:p>
        </w:tc>
        <w:tc>
          <w:tcPr>
            <w:tcW w:w="966" w:type="pct"/>
            <w:shd w:val="clear" w:color="auto" w:fill="auto"/>
            <w:vAlign w:val="center"/>
          </w:tcPr>
          <w:p w14:paraId="6D935F71" w14:textId="77777777" w:rsidR="004A2035" w:rsidRPr="00200074" w:rsidRDefault="000C70BF" w:rsidP="0020007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00074">
              <w:rPr>
                <w:rFonts w:ascii="Century Gothic" w:hAnsi="Century Gothic"/>
                <w:color w:val="auto"/>
                <w:sz w:val="20"/>
                <w:szCs w:val="20"/>
              </w:rPr>
              <w:t>Homework 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6" w:type="pct"/>
            <w:shd w:val="clear" w:color="auto" w:fill="auto"/>
            <w:vAlign w:val="center"/>
          </w:tcPr>
          <w:p w14:paraId="49C15E06" w14:textId="77777777" w:rsidR="004A2035" w:rsidRPr="00200074" w:rsidRDefault="000C70BF" w:rsidP="00200074">
            <w:pPr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00074">
              <w:rPr>
                <w:rFonts w:ascii="Century Gothic" w:hAnsi="Century Gothic"/>
                <w:color w:val="auto"/>
                <w:sz w:val="20"/>
                <w:szCs w:val="20"/>
              </w:rPr>
              <w:t>Homework 4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1A40DC48" w14:textId="77777777" w:rsidR="004A2035" w:rsidRPr="00200074" w:rsidRDefault="000C70BF" w:rsidP="0020007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00074">
              <w:rPr>
                <w:rFonts w:ascii="Century Gothic" w:hAnsi="Century Gothic"/>
                <w:color w:val="auto"/>
                <w:sz w:val="20"/>
                <w:szCs w:val="20"/>
              </w:rPr>
              <w:t>Homework 5</w:t>
            </w:r>
          </w:p>
        </w:tc>
      </w:tr>
      <w:tr w:rsidR="00200074" w:rsidRPr="00200074" w14:paraId="667FF400" w14:textId="77777777" w:rsidTr="00E771EC">
        <w:trPr>
          <w:cantSplit/>
          <w:trHeight w:val="1440"/>
        </w:trPr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Enter subject 2:"/>
            <w:tag w:val="Enter subject 2:"/>
            <w:id w:val="1829087516"/>
            <w:placeholder>
              <w:docPart w:val="46839DA5F95C4D3890CE19EBBE424267"/>
            </w:placeholder>
            <w:temporary/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7" w:type="pct"/>
                <w:tcBorders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FFC000"/>
                <w:textDirection w:val="btLr"/>
                <w:vAlign w:val="center"/>
              </w:tcPr>
              <w:p w14:paraId="13941204" w14:textId="77777777" w:rsidR="000C70BF" w:rsidRPr="00200074" w:rsidRDefault="000C70BF" w:rsidP="00200074">
                <w:pPr>
                  <w:spacing w:line="276" w:lineRule="auto"/>
                  <w:ind w:left="113" w:right="113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200074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Subject 2</w:t>
                </w:r>
              </w:p>
            </w:tc>
          </w:sdtContent>
        </w:sdt>
        <w:tc>
          <w:tcPr>
            <w:tcW w:w="882" w:type="pct"/>
            <w:shd w:val="clear" w:color="auto" w:fill="auto"/>
            <w:vAlign w:val="center"/>
          </w:tcPr>
          <w:p w14:paraId="3283E757" w14:textId="77777777" w:rsidR="000C70BF" w:rsidRPr="00200074" w:rsidRDefault="000C70BF" w:rsidP="0020007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00074">
              <w:rPr>
                <w:rFonts w:ascii="Century Gothic" w:hAnsi="Century Gothic"/>
                <w:color w:val="auto"/>
                <w:sz w:val="20"/>
                <w:szCs w:val="20"/>
              </w:rPr>
              <w:t>Homework 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5" w:type="pct"/>
            <w:shd w:val="clear" w:color="auto" w:fill="auto"/>
            <w:vAlign w:val="center"/>
          </w:tcPr>
          <w:p w14:paraId="094EBDD0" w14:textId="77777777" w:rsidR="000C70BF" w:rsidRPr="00200074" w:rsidRDefault="000C70BF" w:rsidP="00200074">
            <w:pPr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00074">
              <w:rPr>
                <w:rFonts w:ascii="Century Gothic" w:hAnsi="Century Gothic"/>
                <w:color w:val="auto"/>
                <w:sz w:val="20"/>
                <w:szCs w:val="20"/>
              </w:rPr>
              <w:t>Homework 2</w:t>
            </w:r>
          </w:p>
        </w:tc>
        <w:tc>
          <w:tcPr>
            <w:tcW w:w="966" w:type="pct"/>
            <w:shd w:val="clear" w:color="auto" w:fill="auto"/>
            <w:vAlign w:val="center"/>
          </w:tcPr>
          <w:p w14:paraId="2CD499CC" w14:textId="77777777" w:rsidR="000C70BF" w:rsidRPr="00200074" w:rsidRDefault="000C70BF" w:rsidP="0020007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00074">
              <w:rPr>
                <w:rFonts w:ascii="Century Gothic" w:hAnsi="Century Gothic"/>
                <w:color w:val="auto"/>
                <w:sz w:val="20"/>
                <w:szCs w:val="20"/>
              </w:rPr>
              <w:t>Homework 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6" w:type="pct"/>
            <w:shd w:val="clear" w:color="auto" w:fill="auto"/>
            <w:vAlign w:val="center"/>
          </w:tcPr>
          <w:p w14:paraId="731CFAA7" w14:textId="77777777" w:rsidR="000C70BF" w:rsidRPr="00200074" w:rsidRDefault="000C70BF" w:rsidP="00200074">
            <w:pPr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00074">
              <w:rPr>
                <w:rFonts w:ascii="Century Gothic" w:hAnsi="Century Gothic"/>
                <w:color w:val="auto"/>
                <w:sz w:val="20"/>
                <w:szCs w:val="20"/>
              </w:rPr>
              <w:t>Homework 4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39C8C6D0" w14:textId="77777777" w:rsidR="000C70BF" w:rsidRPr="00200074" w:rsidRDefault="000C70BF" w:rsidP="0020007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00074">
              <w:rPr>
                <w:rFonts w:ascii="Century Gothic" w:hAnsi="Century Gothic"/>
                <w:color w:val="auto"/>
                <w:sz w:val="20"/>
                <w:szCs w:val="20"/>
              </w:rPr>
              <w:t>Homework 5</w:t>
            </w:r>
          </w:p>
        </w:tc>
      </w:tr>
      <w:tr w:rsidR="00200074" w:rsidRPr="00200074" w14:paraId="4989553D" w14:textId="77777777" w:rsidTr="00E771EC">
        <w:trPr>
          <w:cantSplit/>
          <w:trHeight w:val="1440"/>
        </w:trPr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Enter subject 3:"/>
            <w:tag w:val="Enter subject 3:"/>
            <w:id w:val="35476515"/>
            <w:placeholder>
              <w:docPart w:val="8B17EEAA0B004508A5F52B8DC92F1B90"/>
            </w:placeholder>
            <w:temporary/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7" w:type="pct"/>
                <w:tcBorders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FFC000"/>
                <w:textDirection w:val="btLr"/>
                <w:vAlign w:val="center"/>
              </w:tcPr>
              <w:p w14:paraId="55C0870E" w14:textId="77777777" w:rsidR="000C70BF" w:rsidRPr="00200074" w:rsidRDefault="000C70BF" w:rsidP="00200074">
                <w:pPr>
                  <w:spacing w:line="276" w:lineRule="auto"/>
                  <w:ind w:left="113" w:right="113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200074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Subject 3</w:t>
                </w:r>
              </w:p>
            </w:tc>
          </w:sdtContent>
        </w:sdt>
        <w:tc>
          <w:tcPr>
            <w:tcW w:w="882" w:type="pct"/>
            <w:shd w:val="clear" w:color="auto" w:fill="auto"/>
            <w:vAlign w:val="center"/>
          </w:tcPr>
          <w:p w14:paraId="560A02DF" w14:textId="77777777" w:rsidR="000C70BF" w:rsidRPr="00200074" w:rsidRDefault="000C70BF" w:rsidP="0020007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00074">
              <w:rPr>
                <w:rFonts w:ascii="Century Gothic" w:hAnsi="Century Gothic"/>
                <w:color w:val="auto"/>
                <w:sz w:val="20"/>
                <w:szCs w:val="20"/>
              </w:rPr>
              <w:t>Homework 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5" w:type="pct"/>
            <w:shd w:val="clear" w:color="auto" w:fill="auto"/>
            <w:vAlign w:val="center"/>
          </w:tcPr>
          <w:p w14:paraId="591CF63C" w14:textId="77777777" w:rsidR="000C70BF" w:rsidRPr="00200074" w:rsidRDefault="000C70BF" w:rsidP="00200074">
            <w:pPr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00074">
              <w:rPr>
                <w:rFonts w:ascii="Century Gothic" w:hAnsi="Century Gothic"/>
                <w:color w:val="auto"/>
                <w:sz w:val="20"/>
                <w:szCs w:val="20"/>
              </w:rPr>
              <w:t>Homework 2</w:t>
            </w:r>
          </w:p>
        </w:tc>
        <w:tc>
          <w:tcPr>
            <w:tcW w:w="966" w:type="pct"/>
            <w:shd w:val="clear" w:color="auto" w:fill="auto"/>
            <w:vAlign w:val="center"/>
          </w:tcPr>
          <w:p w14:paraId="471F31BD" w14:textId="77777777" w:rsidR="000C70BF" w:rsidRPr="00200074" w:rsidRDefault="000C70BF" w:rsidP="0020007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00074">
              <w:rPr>
                <w:rFonts w:ascii="Century Gothic" w:hAnsi="Century Gothic"/>
                <w:color w:val="auto"/>
                <w:sz w:val="20"/>
                <w:szCs w:val="20"/>
              </w:rPr>
              <w:t>Homework 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6" w:type="pct"/>
            <w:shd w:val="clear" w:color="auto" w:fill="auto"/>
            <w:vAlign w:val="center"/>
          </w:tcPr>
          <w:p w14:paraId="12C4069D" w14:textId="77777777" w:rsidR="000C70BF" w:rsidRPr="00200074" w:rsidRDefault="000C70BF" w:rsidP="00200074">
            <w:pPr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00074">
              <w:rPr>
                <w:rFonts w:ascii="Century Gothic" w:hAnsi="Century Gothic"/>
                <w:color w:val="auto"/>
                <w:sz w:val="20"/>
                <w:szCs w:val="20"/>
              </w:rPr>
              <w:t>Homework 4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053E7E8B" w14:textId="77777777" w:rsidR="000C70BF" w:rsidRPr="00200074" w:rsidRDefault="000C70BF" w:rsidP="0020007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00074">
              <w:rPr>
                <w:rFonts w:ascii="Century Gothic" w:hAnsi="Century Gothic"/>
                <w:color w:val="auto"/>
                <w:sz w:val="20"/>
                <w:szCs w:val="20"/>
              </w:rPr>
              <w:t>Homework 5</w:t>
            </w:r>
          </w:p>
        </w:tc>
      </w:tr>
      <w:tr w:rsidR="00200074" w:rsidRPr="00200074" w14:paraId="0FB6CF52" w14:textId="77777777" w:rsidTr="00E771EC">
        <w:trPr>
          <w:cantSplit/>
          <w:trHeight w:val="1440"/>
        </w:trPr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Enter subject 4:"/>
            <w:tag w:val="Enter subject 4:"/>
            <w:id w:val="310454209"/>
            <w:placeholder>
              <w:docPart w:val="0EB38AD18F224D7EBD65D6D901C32A8C"/>
            </w:placeholder>
            <w:temporary/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7" w:type="pct"/>
                <w:tcBorders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FFC000"/>
                <w:textDirection w:val="btLr"/>
                <w:vAlign w:val="center"/>
              </w:tcPr>
              <w:p w14:paraId="3497EE96" w14:textId="77777777" w:rsidR="000C70BF" w:rsidRPr="00200074" w:rsidRDefault="000C70BF" w:rsidP="00200074">
                <w:pPr>
                  <w:spacing w:line="276" w:lineRule="auto"/>
                  <w:ind w:left="113" w:right="113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200074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Subject 4</w:t>
                </w:r>
              </w:p>
            </w:tc>
          </w:sdtContent>
        </w:sdt>
        <w:tc>
          <w:tcPr>
            <w:tcW w:w="882" w:type="pct"/>
            <w:shd w:val="clear" w:color="auto" w:fill="auto"/>
            <w:vAlign w:val="center"/>
          </w:tcPr>
          <w:p w14:paraId="43A8B9C6" w14:textId="77777777" w:rsidR="000C70BF" w:rsidRPr="00200074" w:rsidRDefault="000C70BF" w:rsidP="0020007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00074">
              <w:rPr>
                <w:rFonts w:ascii="Century Gothic" w:hAnsi="Century Gothic"/>
                <w:color w:val="auto"/>
                <w:sz w:val="20"/>
                <w:szCs w:val="20"/>
              </w:rPr>
              <w:t>Homework 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5" w:type="pct"/>
            <w:shd w:val="clear" w:color="auto" w:fill="auto"/>
            <w:vAlign w:val="center"/>
          </w:tcPr>
          <w:p w14:paraId="3AEBAD22" w14:textId="77777777" w:rsidR="000C70BF" w:rsidRPr="00200074" w:rsidRDefault="000C70BF" w:rsidP="00200074">
            <w:pPr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00074">
              <w:rPr>
                <w:rFonts w:ascii="Century Gothic" w:hAnsi="Century Gothic"/>
                <w:color w:val="auto"/>
                <w:sz w:val="20"/>
                <w:szCs w:val="20"/>
              </w:rPr>
              <w:t>Homework 2</w:t>
            </w:r>
          </w:p>
        </w:tc>
        <w:tc>
          <w:tcPr>
            <w:tcW w:w="966" w:type="pct"/>
            <w:shd w:val="clear" w:color="auto" w:fill="auto"/>
            <w:vAlign w:val="center"/>
          </w:tcPr>
          <w:p w14:paraId="7E5DC0C6" w14:textId="77777777" w:rsidR="000C70BF" w:rsidRPr="00200074" w:rsidRDefault="000C70BF" w:rsidP="0020007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00074">
              <w:rPr>
                <w:rFonts w:ascii="Century Gothic" w:hAnsi="Century Gothic"/>
                <w:color w:val="auto"/>
                <w:sz w:val="20"/>
                <w:szCs w:val="20"/>
              </w:rPr>
              <w:t>Homework 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6" w:type="pct"/>
            <w:shd w:val="clear" w:color="auto" w:fill="auto"/>
            <w:vAlign w:val="center"/>
          </w:tcPr>
          <w:p w14:paraId="6DB95A72" w14:textId="77777777" w:rsidR="000C70BF" w:rsidRPr="00200074" w:rsidRDefault="000C70BF" w:rsidP="00200074">
            <w:pPr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00074">
              <w:rPr>
                <w:rFonts w:ascii="Century Gothic" w:hAnsi="Century Gothic"/>
                <w:color w:val="auto"/>
                <w:sz w:val="20"/>
                <w:szCs w:val="20"/>
              </w:rPr>
              <w:t>Homework 4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7ACFC49E" w14:textId="77777777" w:rsidR="000C70BF" w:rsidRPr="00200074" w:rsidRDefault="000C70BF" w:rsidP="0020007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00074">
              <w:rPr>
                <w:rFonts w:ascii="Century Gothic" w:hAnsi="Century Gothic"/>
                <w:color w:val="auto"/>
                <w:sz w:val="20"/>
                <w:szCs w:val="20"/>
              </w:rPr>
              <w:t>Homework 5</w:t>
            </w:r>
          </w:p>
        </w:tc>
      </w:tr>
      <w:tr w:rsidR="00200074" w:rsidRPr="00200074" w14:paraId="6481A679" w14:textId="77777777" w:rsidTr="00E771EC">
        <w:trPr>
          <w:cantSplit/>
          <w:trHeight w:val="1440"/>
        </w:trPr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Enter subject 5:"/>
            <w:tag w:val="Enter subject 5:"/>
            <w:id w:val="-298226786"/>
            <w:placeholder>
              <w:docPart w:val="806480FCD6DB4F47A658E1AFB17ACD15"/>
            </w:placeholder>
            <w:temporary/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7" w:type="pct"/>
                <w:tcBorders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FFC000"/>
                <w:textDirection w:val="btLr"/>
                <w:vAlign w:val="center"/>
              </w:tcPr>
              <w:p w14:paraId="733C423F" w14:textId="77777777" w:rsidR="000C70BF" w:rsidRPr="00200074" w:rsidRDefault="000C70BF" w:rsidP="00200074">
                <w:pPr>
                  <w:spacing w:line="276" w:lineRule="auto"/>
                  <w:ind w:left="113" w:right="113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200074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Subject 5</w:t>
                </w:r>
              </w:p>
            </w:tc>
          </w:sdtContent>
        </w:sdt>
        <w:tc>
          <w:tcPr>
            <w:tcW w:w="882" w:type="pct"/>
            <w:shd w:val="clear" w:color="auto" w:fill="auto"/>
            <w:vAlign w:val="center"/>
          </w:tcPr>
          <w:p w14:paraId="69C65356" w14:textId="77777777" w:rsidR="000C70BF" w:rsidRPr="00200074" w:rsidRDefault="000C70BF" w:rsidP="0020007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00074">
              <w:rPr>
                <w:rFonts w:ascii="Century Gothic" w:hAnsi="Century Gothic"/>
                <w:color w:val="auto"/>
                <w:sz w:val="20"/>
                <w:szCs w:val="20"/>
              </w:rPr>
              <w:t>Homework 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5" w:type="pct"/>
            <w:shd w:val="clear" w:color="auto" w:fill="auto"/>
            <w:vAlign w:val="center"/>
          </w:tcPr>
          <w:p w14:paraId="7877EC2C" w14:textId="77777777" w:rsidR="000C70BF" w:rsidRPr="00200074" w:rsidRDefault="000C70BF" w:rsidP="00200074">
            <w:pPr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00074">
              <w:rPr>
                <w:rFonts w:ascii="Century Gothic" w:hAnsi="Century Gothic"/>
                <w:color w:val="auto"/>
                <w:sz w:val="20"/>
                <w:szCs w:val="20"/>
              </w:rPr>
              <w:t>Homework 2</w:t>
            </w:r>
          </w:p>
        </w:tc>
        <w:tc>
          <w:tcPr>
            <w:tcW w:w="966" w:type="pct"/>
            <w:shd w:val="clear" w:color="auto" w:fill="auto"/>
            <w:vAlign w:val="center"/>
          </w:tcPr>
          <w:p w14:paraId="2BAC3D56" w14:textId="77777777" w:rsidR="000C70BF" w:rsidRPr="00200074" w:rsidRDefault="000C70BF" w:rsidP="0020007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00074">
              <w:rPr>
                <w:rFonts w:ascii="Century Gothic" w:hAnsi="Century Gothic"/>
                <w:color w:val="auto"/>
                <w:sz w:val="20"/>
                <w:szCs w:val="20"/>
              </w:rPr>
              <w:t>Homework 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6" w:type="pct"/>
            <w:shd w:val="clear" w:color="auto" w:fill="auto"/>
            <w:vAlign w:val="center"/>
          </w:tcPr>
          <w:p w14:paraId="09B9CEB5" w14:textId="77777777" w:rsidR="000C70BF" w:rsidRPr="00200074" w:rsidRDefault="000C70BF" w:rsidP="00200074">
            <w:pPr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00074">
              <w:rPr>
                <w:rFonts w:ascii="Century Gothic" w:hAnsi="Century Gothic"/>
                <w:color w:val="auto"/>
                <w:sz w:val="20"/>
                <w:szCs w:val="20"/>
              </w:rPr>
              <w:t>Homework 4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383BADA7" w14:textId="77777777" w:rsidR="000C70BF" w:rsidRPr="00200074" w:rsidRDefault="000C70BF" w:rsidP="0020007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00074">
              <w:rPr>
                <w:rFonts w:ascii="Century Gothic" w:hAnsi="Century Gothic"/>
                <w:color w:val="auto"/>
                <w:sz w:val="20"/>
                <w:szCs w:val="20"/>
              </w:rPr>
              <w:t>Homework 5</w:t>
            </w:r>
          </w:p>
        </w:tc>
      </w:tr>
      <w:tr w:rsidR="00200074" w:rsidRPr="00200074" w14:paraId="3A45F0AD" w14:textId="77777777" w:rsidTr="00E771EC">
        <w:trPr>
          <w:cantSplit/>
          <w:trHeight w:val="1440"/>
        </w:trPr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Enter subject 6:"/>
            <w:tag w:val="Enter subject 6:"/>
            <w:id w:val="-555006615"/>
            <w:placeholder>
              <w:docPart w:val="EE429FDED9DF40B09F819193D99B21F6"/>
            </w:placeholder>
            <w:temporary/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7" w:type="pct"/>
                <w:tcBorders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FFC000"/>
                <w:textDirection w:val="btLr"/>
                <w:vAlign w:val="center"/>
              </w:tcPr>
              <w:p w14:paraId="5CDC62BF" w14:textId="77777777" w:rsidR="000C70BF" w:rsidRPr="00200074" w:rsidRDefault="000C70BF" w:rsidP="00200074">
                <w:pPr>
                  <w:spacing w:line="276" w:lineRule="auto"/>
                  <w:ind w:left="113" w:right="113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200074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Subject 6</w:t>
                </w:r>
              </w:p>
            </w:tc>
          </w:sdtContent>
        </w:sdt>
        <w:tc>
          <w:tcPr>
            <w:tcW w:w="882" w:type="pct"/>
            <w:shd w:val="clear" w:color="auto" w:fill="auto"/>
            <w:vAlign w:val="center"/>
          </w:tcPr>
          <w:p w14:paraId="0DC51DB8" w14:textId="77777777" w:rsidR="000C70BF" w:rsidRPr="00200074" w:rsidRDefault="000C70BF" w:rsidP="0020007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00074">
              <w:rPr>
                <w:rFonts w:ascii="Century Gothic" w:hAnsi="Century Gothic"/>
                <w:color w:val="auto"/>
                <w:sz w:val="20"/>
                <w:szCs w:val="20"/>
              </w:rPr>
              <w:t>Homework 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5" w:type="pct"/>
            <w:shd w:val="clear" w:color="auto" w:fill="auto"/>
            <w:vAlign w:val="center"/>
          </w:tcPr>
          <w:p w14:paraId="5E11D7A3" w14:textId="77777777" w:rsidR="000C70BF" w:rsidRPr="00200074" w:rsidRDefault="000C70BF" w:rsidP="00200074">
            <w:pPr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00074">
              <w:rPr>
                <w:rFonts w:ascii="Century Gothic" w:hAnsi="Century Gothic"/>
                <w:color w:val="auto"/>
                <w:sz w:val="20"/>
                <w:szCs w:val="20"/>
              </w:rPr>
              <w:t>Homework 2</w:t>
            </w:r>
          </w:p>
        </w:tc>
        <w:tc>
          <w:tcPr>
            <w:tcW w:w="966" w:type="pct"/>
            <w:shd w:val="clear" w:color="auto" w:fill="auto"/>
            <w:vAlign w:val="center"/>
          </w:tcPr>
          <w:p w14:paraId="6D8A601A" w14:textId="77777777" w:rsidR="000C70BF" w:rsidRPr="00200074" w:rsidRDefault="000C70BF" w:rsidP="0020007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00074">
              <w:rPr>
                <w:rFonts w:ascii="Century Gothic" w:hAnsi="Century Gothic"/>
                <w:color w:val="auto"/>
                <w:sz w:val="20"/>
                <w:szCs w:val="20"/>
              </w:rPr>
              <w:t>Homework 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6" w:type="pct"/>
            <w:shd w:val="clear" w:color="auto" w:fill="auto"/>
            <w:vAlign w:val="center"/>
          </w:tcPr>
          <w:p w14:paraId="7095C81E" w14:textId="77777777" w:rsidR="000C70BF" w:rsidRPr="00200074" w:rsidRDefault="000C70BF" w:rsidP="00200074">
            <w:pPr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00074">
              <w:rPr>
                <w:rFonts w:ascii="Century Gothic" w:hAnsi="Century Gothic"/>
                <w:color w:val="auto"/>
                <w:sz w:val="20"/>
                <w:szCs w:val="20"/>
              </w:rPr>
              <w:t>Homework 4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3D2B1EB6" w14:textId="77777777" w:rsidR="000C70BF" w:rsidRPr="00200074" w:rsidRDefault="000C70BF" w:rsidP="0020007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00074">
              <w:rPr>
                <w:rFonts w:ascii="Century Gothic" w:hAnsi="Century Gothic"/>
                <w:color w:val="auto"/>
                <w:sz w:val="20"/>
                <w:szCs w:val="20"/>
              </w:rPr>
              <w:t>Homework 5</w:t>
            </w:r>
          </w:p>
        </w:tc>
      </w:tr>
      <w:tr w:rsidR="00200074" w:rsidRPr="00200074" w14:paraId="2FA16F58" w14:textId="77777777" w:rsidTr="00E771EC">
        <w:trPr>
          <w:cantSplit/>
          <w:trHeight w:val="1440"/>
        </w:trPr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Notes:"/>
            <w:tag w:val="Notes:"/>
            <w:id w:val="1039707317"/>
            <w:placeholder>
              <w:docPart w:val="1B6E40943A004625A7C18577A76E7E4C"/>
            </w:placeholder>
            <w:temporary/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7" w:type="pct"/>
                <w:tcBorders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FFC000"/>
                <w:textDirection w:val="btLr"/>
                <w:vAlign w:val="center"/>
              </w:tcPr>
              <w:p w14:paraId="282EFE68" w14:textId="77777777" w:rsidR="004A2035" w:rsidRPr="00200074" w:rsidRDefault="00377C40" w:rsidP="00200074">
                <w:pPr>
                  <w:spacing w:line="276" w:lineRule="auto"/>
                  <w:ind w:left="113" w:right="113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200074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Notes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Enter note 1:"/>
            <w:tag w:val="Enter note 1:"/>
            <w:id w:val="-1796206993"/>
            <w:placeholder>
              <w:docPart w:val="E9374A16CF394F1DB48A39261A43A14D"/>
            </w:placeholder>
            <w:temporary/>
            <w:showingPlcHdr/>
          </w:sdtPr>
          <w:sdtContent>
            <w:tc>
              <w:tcPr>
                <w:tcW w:w="882" w:type="pct"/>
                <w:shd w:val="clear" w:color="auto" w:fill="auto"/>
                <w:vAlign w:val="center"/>
              </w:tcPr>
              <w:p w14:paraId="2DE2A24A" w14:textId="77777777" w:rsidR="004A2035" w:rsidRPr="00200074" w:rsidRDefault="00D3424F" w:rsidP="00200074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200074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Note 1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Enter note 2:"/>
            <w:tag w:val="Enter note 2:"/>
            <w:id w:val="1728493965"/>
            <w:placeholder>
              <w:docPart w:val="50783DF038094530BE92F6DE6ADBBFF8"/>
            </w:placeholder>
            <w:temporary/>
            <w:showingPlcHdr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965" w:type="pct"/>
                <w:shd w:val="clear" w:color="auto" w:fill="auto"/>
                <w:vAlign w:val="center"/>
              </w:tcPr>
              <w:p w14:paraId="6A78C7CC" w14:textId="77777777" w:rsidR="004A2035" w:rsidRPr="00200074" w:rsidRDefault="00D3424F" w:rsidP="00200074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200074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Note 2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Enter note 3:"/>
            <w:tag w:val="Enter note 3:"/>
            <w:id w:val="-622543116"/>
            <w:placeholder>
              <w:docPart w:val="EC1F387DA5544DE2978F9E13F579F4E5"/>
            </w:placeholder>
            <w:temporary/>
            <w:showingPlcHdr/>
          </w:sdtPr>
          <w:sdtContent>
            <w:tc>
              <w:tcPr>
                <w:tcW w:w="966" w:type="pct"/>
                <w:shd w:val="clear" w:color="auto" w:fill="auto"/>
                <w:vAlign w:val="center"/>
              </w:tcPr>
              <w:p w14:paraId="3695D1EC" w14:textId="77777777" w:rsidR="004A2035" w:rsidRPr="00200074" w:rsidRDefault="00D3424F" w:rsidP="00200074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200074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Note 3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Enter note 4:"/>
            <w:tag w:val="Enter note 4:"/>
            <w:id w:val="278067389"/>
            <w:placeholder>
              <w:docPart w:val="7BF2358476754B418F6354C2F0157E33"/>
            </w:placeholder>
            <w:temporary/>
            <w:showingPlcHdr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966" w:type="pct"/>
                <w:shd w:val="clear" w:color="auto" w:fill="auto"/>
                <w:vAlign w:val="center"/>
              </w:tcPr>
              <w:p w14:paraId="2CA32B65" w14:textId="77777777" w:rsidR="004A2035" w:rsidRPr="00200074" w:rsidRDefault="00D3424F" w:rsidP="00200074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200074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Note 4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Enter note 5:"/>
            <w:tag w:val="Enter note 5:"/>
            <w:id w:val="1950896765"/>
            <w:placeholder>
              <w:docPart w:val="499D10AE781D4B238C5CE170ED6E58E5"/>
            </w:placeholder>
            <w:temporary/>
            <w:showingPlcHdr/>
          </w:sdtPr>
          <w:sdtContent>
            <w:tc>
              <w:tcPr>
                <w:tcW w:w="965" w:type="pct"/>
                <w:shd w:val="clear" w:color="auto" w:fill="auto"/>
                <w:vAlign w:val="center"/>
              </w:tcPr>
              <w:p w14:paraId="0AC4814F" w14:textId="77777777" w:rsidR="004A2035" w:rsidRPr="00200074" w:rsidRDefault="00D3424F" w:rsidP="00200074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200074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Note 5</w:t>
                </w:r>
              </w:p>
            </w:tc>
          </w:sdtContent>
        </w:sdt>
      </w:tr>
    </w:tbl>
    <w:p w14:paraId="5F394CEC" w14:textId="77777777" w:rsidR="0072592F" w:rsidRPr="00B942F4" w:rsidRDefault="0072592F" w:rsidP="00B942F4">
      <w:pPr>
        <w:spacing w:line="276" w:lineRule="auto"/>
        <w:rPr>
          <w:rFonts w:ascii="Century Gothic" w:hAnsi="Century Gothic"/>
          <w:sz w:val="20"/>
          <w:szCs w:val="20"/>
        </w:rPr>
      </w:pPr>
    </w:p>
    <w:sectPr w:rsidR="0072592F" w:rsidRPr="00B942F4" w:rsidSect="00B942F4">
      <w:footerReference w:type="default" r:id="rId7"/>
      <w:footerReference w:type="first" r:id="rId8"/>
      <w:pgSz w:w="12240" w:h="15840"/>
      <w:pgMar w:top="1440" w:right="1080" w:bottom="144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446D2" w14:textId="77777777" w:rsidR="002624D3" w:rsidRDefault="002624D3">
      <w:pPr>
        <w:spacing w:before="0" w:after="0"/>
      </w:pPr>
      <w:r>
        <w:separator/>
      </w:r>
    </w:p>
  </w:endnote>
  <w:endnote w:type="continuationSeparator" w:id="0">
    <w:p w14:paraId="10305827" w14:textId="77777777" w:rsidR="002624D3" w:rsidRDefault="002624D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C1055" w14:textId="77777777" w:rsidR="004A2035" w:rsidRDefault="00377C4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2592F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86940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6079D73C" w14:textId="69C3E203" w:rsidR="00200074" w:rsidRDefault="00200074">
            <w:pPr>
              <w:pStyle w:val="Footer"/>
            </w:pPr>
            <w:r w:rsidRPr="00200074">
              <w:rPr>
                <w:rFonts w:ascii="Century Gothic" w:hAnsi="Century Gothic"/>
                <w:color w:val="auto"/>
                <w:sz w:val="16"/>
                <w:szCs w:val="16"/>
              </w:rPr>
              <w:t xml:space="preserve">Page </w:t>
            </w:r>
            <w:r w:rsidRPr="00200074">
              <w:rPr>
                <w:rFonts w:ascii="Century Gothic" w:hAnsi="Century Gothic"/>
                <w:color w:val="auto"/>
                <w:sz w:val="16"/>
                <w:szCs w:val="16"/>
              </w:rPr>
              <w:fldChar w:fldCharType="begin"/>
            </w:r>
            <w:r w:rsidRPr="00200074">
              <w:rPr>
                <w:rFonts w:ascii="Century Gothic" w:hAnsi="Century Gothic"/>
                <w:color w:val="auto"/>
                <w:sz w:val="16"/>
                <w:szCs w:val="16"/>
              </w:rPr>
              <w:instrText xml:space="preserve"> PAGE </w:instrText>
            </w:r>
            <w:r w:rsidRPr="00200074">
              <w:rPr>
                <w:rFonts w:ascii="Century Gothic" w:hAnsi="Century Gothic"/>
                <w:color w:val="auto"/>
                <w:sz w:val="16"/>
                <w:szCs w:val="16"/>
              </w:rPr>
              <w:fldChar w:fldCharType="separate"/>
            </w:r>
            <w:r w:rsidRPr="00200074">
              <w:rPr>
                <w:rFonts w:ascii="Century Gothic" w:hAnsi="Century Gothic"/>
                <w:noProof/>
                <w:color w:val="auto"/>
                <w:sz w:val="16"/>
                <w:szCs w:val="16"/>
              </w:rPr>
              <w:t>2</w:t>
            </w:r>
            <w:r w:rsidRPr="00200074">
              <w:rPr>
                <w:rFonts w:ascii="Century Gothic" w:hAnsi="Century Gothic"/>
                <w:color w:val="auto"/>
                <w:sz w:val="16"/>
                <w:szCs w:val="16"/>
              </w:rPr>
              <w:fldChar w:fldCharType="end"/>
            </w:r>
            <w:r w:rsidRPr="00200074">
              <w:rPr>
                <w:rFonts w:ascii="Century Gothic" w:hAnsi="Century Gothic"/>
                <w:color w:val="auto"/>
                <w:sz w:val="16"/>
                <w:szCs w:val="16"/>
              </w:rPr>
              <w:t xml:space="preserve"> of </w:t>
            </w:r>
            <w:r w:rsidRPr="00200074">
              <w:rPr>
                <w:rFonts w:ascii="Century Gothic" w:hAnsi="Century Gothic"/>
                <w:color w:val="auto"/>
                <w:sz w:val="16"/>
                <w:szCs w:val="16"/>
              </w:rPr>
              <w:fldChar w:fldCharType="begin"/>
            </w:r>
            <w:r w:rsidRPr="00200074">
              <w:rPr>
                <w:rFonts w:ascii="Century Gothic" w:hAnsi="Century Gothic"/>
                <w:color w:val="auto"/>
                <w:sz w:val="16"/>
                <w:szCs w:val="16"/>
              </w:rPr>
              <w:instrText xml:space="preserve"> NUMPAGES  </w:instrText>
            </w:r>
            <w:r w:rsidRPr="00200074">
              <w:rPr>
                <w:rFonts w:ascii="Century Gothic" w:hAnsi="Century Gothic"/>
                <w:color w:val="auto"/>
                <w:sz w:val="16"/>
                <w:szCs w:val="16"/>
              </w:rPr>
              <w:fldChar w:fldCharType="separate"/>
            </w:r>
            <w:r w:rsidRPr="00200074">
              <w:rPr>
                <w:rFonts w:ascii="Century Gothic" w:hAnsi="Century Gothic"/>
                <w:noProof/>
                <w:color w:val="auto"/>
                <w:sz w:val="16"/>
                <w:szCs w:val="16"/>
              </w:rPr>
              <w:t>2</w:t>
            </w:r>
            <w:r w:rsidRPr="00200074">
              <w:rPr>
                <w:rFonts w:ascii="Century Gothic" w:hAnsi="Century Gothic"/>
                <w:color w:val="auto"/>
                <w:sz w:val="16"/>
                <w:szCs w:val="16"/>
              </w:rPr>
              <w:fldChar w:fldCharType="end"/>
            </w:r>
          </w:p>
        </w:sdtContent>
      </w:sdt>
    </w:sdtContent>
  </w:sdt>
  <w:p w14:paraId="5C310AD8" w14:textId="77777777" w:rsidR="00200074" w:rsidRDefault="002000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81362" w14:textId="77777777" w:rsidR="002624D3" w:rsidRDefault="002624D3">
      <w:pPr>
        <w:spacing w:before="0" w:after="0"/>
      </w:pPr>
      <w:r>
        <w:separator/>
      </w:r>
    </w:p>
  </w:footnote>
  <w:footnote w:type="continuationSeparator" w:id="0">
    <w:p w14:paraId="5240D013" w14:textId="77777777" w:rsidR="002624D3" w:rsidRDefault="002624D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923B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B8A0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185E1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CE20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58FD5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802F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EEEC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8CF74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4801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A4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95115346">
    <w:abstractNumId w:val="9"/>
  </w:num>
  <w:num w:numId="2" w16cid:durableId="26805549">
    <w:abstractNumId w:val="7"/>
  </w:num>
  <w:num w:numId="3" w16cid:durableId="1103963419">
    <w:abstractNumId w:val="6"/>
  </w:num>
  <w:num w:numId="4" w16cid:durableId="571088166">
    <w:abstractNumId w:val="5"/>
  </w:num>
  <w:num w:numId="5" w16cid:durableId="1685084348">
    <w:abstractNumId w:val="4"/>
  </w:num>
  <w:num w:numId="6" w16cid:durableId="167329111">
    <w:abstractNumId w:val="8"/>
  </w:num>
  <w:num w:numId="7" w16cid:durableId="1963993473">
    <w:abstractNumId w:val="3"/>
  </w:num>
  <w:num w:numId="8" w16cid:durableId="699668332">
    <w:abstractNumId w:val="2"/>
  </w:num>
  <w:num w:numId="9" w16cid:durableId="1557811130">
    <w:abstractNumId w:val="1"/>
  </w:num>
  <w:num w:numId="10" w16cid:durableId="36391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0BF"/>
    <w:rsid w:val="00054EC0"/>
    <w:rsid w:val="000C70BF"/>
    <w:rsid w:val="00102702"/>
    <w:rsid w:val="00190A37"/>
    <w:rsid w:val="001A77DA"/>
    <w:rsid w:val="00200074"/>
    <w:rsid w:val="002624D3"/>
    <w:rsid w:val="00296E57"/>
    <w:rsid w:val="003623B4"/>
    <w:rsid w:val="00377C40"/>
    <w:rsid w:val="003A0790"/>
    <w:rsid w:val="00460036"/>
    <w:rsid w:val="00477CC9"/>
    <w:rsid w:val="004A2035"/>
    <w:rsid w:val="004D0B61"/>
    <w:rsid w:val="00565A2E"/>
    <w:rsid w:val="005F040C"/>
    <w:rsid w:val="0066082C"/>
    <w:rsid w:val="0072592F"/>
    <w:rsid w:val="00794532"/>
    <w:rsid w:val="007B0237"/>
    <w:rsid w:val="007C14D5"/>
    <w:rsid w:val="008C148D"/>
    <w:rsid w:val="008C17C3"/>
    <w:rsid w:val="00934CDE"/>
    <w:rsid w:val="009A412E"/>
    <w:rsid w:val="00A25561"/>
    <w:rsid w:val="00AA1E07"/>
    <w:rsid w:val="00B10991"/>
    <w:rsid w:val="00B942F4"/>
    <w:rsid w:val="00BF71E0"/>
    <w:rsid w:val="00C044C6"/>
    <w:rsid w:val="00CD1E41"/>
    <w:rsid w:val="00D3424F"/>
    <w:rsid w:val="00DD7577"/>
    <w:rsid w:val="00E60D10"/>
    <w:rsid w:val="00E771EC"/>
    <w:rsid w:val="00ED2E6A"/>
    <w:rsid w:val="00F267B6"/>
    <w:rsid w:val="00FA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D06C2E"/>
  <w15:docId w15:val="{9EB51F42-90AD-47D1-9DFB-4AD02991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1F1F1F" w:themeColor="accent1" w:themeShade="80"/>
        <w:kern w:val="18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40C"/>
  </w:style>
  <w:style w:type="paragraph" w:styleId="Heading1">
    <w:name w:val="heading 1"/>
    <w:basedOn w:val="Normal"/>
    <w:next w:val="Normal"/>
    <w:link w:val="Heading1Char"/>
    <w:uiPriority w:val="9"/>
    <w:qFormat/>
    <w:rsid w:val="003623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2F2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23B4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2F2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3B4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23B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23B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23B4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23B4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23B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23B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3F3F3F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3F3F3F" w:themeColor="accent1"/>
      <w:kern w:val="28"/>
      <w:sz w:val="24"/>
      <w:szCs w:val="24"/>
    </w:rPr>
  </w:style>
  <w:style w:type="paragraph" w:customStyle="1" w:styleId="FormHeading">
    <w:name w:val="Form Heading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3F3F3F" w:themeColor="accent1"/>
      <w:sz w:val="36"/>
      <w:szCs w:val="36"/>
    </w:rPr>
  </w:style>
  <w:style w:type="paragraph" w:customStyle="1" w:styleId="FormInfo">
    <w:name w:val="Form Info"/>
    <w:basedOn w:val="Normal"/>
    <w:uiPriority w:val="4"/>
    <w:qFormat/>
    <w:rsid w:val="005F040C"/>
    <w:pPr>
      <w:pBdr>
        <w:bottom w:val="single" w:sz="4" w:space="0" w:color="1F1F1F" w:themeColor="accent1" w:themeShade="80"/>
      </w:pBdr>
      <w:spacing w:before="0" w:after="0"/>
    </w:pPr>
    <w:rPr>
      <w:sz w:val="28"/>
      <w:szCs w:val="28"/>
    </w:rPr>
  </w:style>
  <w:style w:type="table" w:customStyle="1" w:styleId="AssignmentCalendar">
    <w:name w:val="Assignment Calendar"/>
    <w:basedOn w:val="TableNormal"/>
    <w:uiPriority w:val="99"/>
    <w:rsid w:val="00102702"/>
    <w:pPr>
      <w:ind w:left="72" w:right="72"/>
    </w:pPr>
    <w:tblPr>
      <w:tblStyleColBandSize w:val="1"/>
      <w:tblBorders>
        <w:top w:val="single" w:sz="2" w:space="0" w:color="595959" w:themeColor="text1" w:themeTint="A6"/>
        <w:left w:val="single" w:sz="2" w:space="0" w:color="595959" w:themeColor="text1" w:themeTint="A6"/>
        <w:bottom w:val="single" w:sz="2" w:space="0" w:color="595959" w:themeColor="text1" w:themeTint="A6"/>
        <w:right w:val="single" w:sz="2" w:space="0" w:color="595959" w:themeColor="text1" w:themeTint="A6"/>
        <w:insideH w:val="single" w:sz="2" w:space="0" w:color="595959" w:themeColor="text1" w:themeTint="A6"/>
        <w:insideV w:val="single" w:sz="2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2" w:space="0" w:color="B2B2B2" w:themeColor="accent1" w:themeTint="66"/>
          <w:left w:val="nil"/>
          <w:bottom w:val="single" w:sz="2" w:space="0" w:color="B2B2B2" w:themeColor="accent1" w:themeTint="66"/>
          <w:right w:val="single" w:sz="2" w:space="0" w:color="B2B2B2" w:themeColor="accent1" w:themeTint="66"/>
          <w:insideH w:val="single" w:sz="4" w:space="0" w:color="B2B2B2" w:themeColor="accent1" w:themeTint="66"/>
          <w:insideV w:val="nil"/>
          <w:tl2br w:val="nil"/>
          <w:tr2bl w:val="nil"/>
        </w:tcBorders>
        <w:shd w:val="clear" w:color="auto" w:fill="3F3F3F" w:themeFill="accent1"/>
      </w:tcPr>
    </w:tblStylePr>
    <w:tblStylePr w:type="band2Vert">
      <w:tblPr/>
      <w:tcPr>
        <w:shd w:val="clear" w:color="auto" w:fill="F8F8F8" w:themeFill="background2"/>
      </w:tcPr>
    </w:tblStylePr>
  </w:style>
  <w:style w:type="character" w:styleId="PlaceholderText">
    <w:name w:val="Placeholder Text"/>
    <w:basedOn w:val="DefaultParagraphFont"/>
    <w:uiPriority w:val="99"/>
    <w:semiHidden/>
    <w:rsid w:val="005F040C"/>
    <w:rPr>
      <w:color w:val="5F5F5F" w:themeColor="accent4" w:themeShade="BF"/>
    </w:rPr>
  </w:style>
  <w:style w:type="table" w:customStyle="1" w:styleId="RuleLines">
    <w:name w:val="Rule Lines"/>
    <w:basedOn w:val="TableNormal"/>
    <w:uiPriority w:val="99"/>
    <w:pPr>
      <w:spacing w:before="0" w:after="0"/>
    </w:pPr>
    <w:tblPr>
      <w:tblBorders>
        <w:insideH w:val="single" w:sz="2" w:space="0" w:color="D8D8D8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Day">
    <w:name w:val="Day"/>
    <w:basedOn w:val="Norma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3F3F3F" w:themeColor="accent1"/>
      <w:szCs w:val="18"/>
    </w:rPr>
  </w:style>
  <w:style w:type="paragraph" w:styleId="Date">
    <w:name w:val="Date"/>
    <w:basedOn w:val="Normal"/>
    <w:next w:val="Normal"/>
    <w:link w:val="DateChar"/>
    <w:uiPriority w:val="5"/>
    <w:unhideWhenUsed/>
    <w:qFormat/>
    <w:rsid w:val="00460036"/>
    <w:pPr>
      <w:pBdr>
        <w:bottom w:val="single" w:sz="4" w:space="0" w:color="1F1F1F" w:themeColor="accent1" w:themeShade="80"/>
      </w:pBdr>
      <w:spacing w:before="0" w:after="0" w:line="216" w:lineRule="auto"/>
      <w:jc w:val="center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5"/>
    <w:rsid w:val="00460036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3F3F3F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F3F3F" w:themeColor="accent1"/>
    </w:rPr>
  </w:style>
  <w:style w:type="paragraph" w:styleId="Header">
    <w:name w:val="header"/>
    <w:basedOn w:val="Normal"/>
    <w:link w:val="HeaderChar"/>
    <w:uiPriority w:val="99"/>
    <w:unhideWhenUsed/>
    <w:rsid w:val="003623B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623B4"/>
  </w:style>
  <w:style w:type="paragraph" w:styleId="BalloonText">
    <w:name w:val="Balloon Text"/>
    <w:basedOn w:val="Normal"/>
    <w:link w:val="BalloonTextChar"/>
    <w:uiPriority w:val="99"/>
    <w:semiHidden/>
    <w:unhideWhenUsed/>
    <w:rsid w:val="003623B4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3B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623B4"/>
  </w:style>
  <w:style w:type="paragraph" w:styleId="BlockText">
    <w:name w:val="Block Text"/>
    <w:basedOn w:val="Normal"/>
    <w:uiPriority w:val="99"/>
    <w:semiHidden/>
    <w:unhideWhenUsed/>
    <w:rsid w:val="003623B4"/>
    <w:pPr>
      <w:pBdr>
        <w:top w:val="single" w:sz="2" w:space="10" w:color="3F3F3F" w:themeColor="accent1" w:frame="1"/>
        <w:left w:val="single" w:sz="2" w:space="10" w:color="3F3F3F" w:themeColor="accent1" w:frame="1"/>
        <w:bottom w:val="single" w:sz="2" w:space="10" w:color="3F3F3F" w:themeColor="accent1" w:frame="1"/>
        <w:right w:val="single" w:sz="2" w:space="10" w:color="3F3F3F" w:themeColor="accent1" w:frame="1"/>
      </w:pBdr>
      <w:ind w:left="1152" w:right="1152"/>
    </w:pPr>
    <w:rPr>
      <w:i/>
      <w:iCs/>
      <w:color w:val="3F3F3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623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23B4"/>
  </w:style>
  <w:style w:type="paragraph" w:styleId="BodyText2">
    <w:name w:val="Body Text 2"/>
    <w:basedOn w:val="Normal"/>
    <w:link w:val="BodyText2Char"/>
    <w:uiPriority w:val="99"/>
    <w:semiHidden/>
    <w:unhideWhenUsed/>
    <w:rsid w:val="003623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23B4"/>
  </w:style>
  <w:style w:type="paragraph" w:styleId="BodyText3">
    <w:name w:val="Body Text 3"/>
    <w:basedOn w:val="Normal"/>
    <w:link w:val="BodyText3Char"/>
    <w:uiPriority w:val="99"/>
    <w:semiHidden/>
    <w:unhideWhenUsed/>
    <w:rsid w:val="003623B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623B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623B4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623B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23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623B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623B4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623B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623B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623B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623B4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623B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623B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23B4"/>
    <w:pPr>
      <w:spacing w:before="0"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623B4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623B4"/>
  </w:style>
  <w:style w:type="table" w:styleId="ColorfulGrid">
    <w:name w:val="Colorful Grid"/>
    <w:basedOn w:val="TableNormal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623B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3B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3B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3B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623B4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623B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623B4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623B4"/>
  </w:style>
  <w:style w:type="character" w:styleId="Emphasis">
    <w:name w:val="Emphasis"/>
    <w:basedOn w:val="DefaultParagraphFont"/>
    <w:uiPriority w:val="20"/>
    <w:semiHidden/>
    <w:unhideWhenUsed/>
    <w:qFormat/>
    <w:rsid w:val="003623B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623B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23B4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23B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623B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040C"/>
    <w:rPr>
      <w:color w:val="5F5F5F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623B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23B4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23B4"/>
    <w:rPr>
      <w:szCs w:val="20"/>
    </w:rPr>
  </w:style>
  <w:style w:type="table" w:customStyle="1" w:styleId="GridTable1Light1">
    <w:name w:val="Grid Table 1 Light1"/>
    <w:basedOn w:val="TableNormal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3623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3623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3623B4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3623B4"/>
    <w:rPr>
      <w:rFonts w:asciiTheme="majorHAnsi" w:eastAsiaTheme="majorEastAsia" w:hAnsiTheme="majorHAnsi" w:cstheme="majorBidi"/>
      <w:color w:val="2F2F2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23B4"/>
    <w:rPr>
      <w:rFonts w:asciiTheme="majorHAnsi" w:eastAsiaTheme="majorEastAsia" w:hAnsiTheme="majorHAnsi" w:cstheme="majorBidi"/>
      <w:color w:val="2F2F2F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3B4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23B4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23B4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23B4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23B4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23B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23B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623B4"/>
  </w:style>
  <w:style w:type="paragraph" w:styleId="HTMLAddress">
    <w:name w:val="HTML Address"/>
    <w:basedOn w:val="Normal"/>
    <w:link w:val="HTMLAddressChar"/>
    <w:uiPriority w:val="99"/>
    <w:semiHidden/>
    <w:unhideWhenUsed/>
    <w:rsid w:val="003623B4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623B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623B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623B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623B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623B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23B4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23B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623B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623B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623B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623B4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623B4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623B4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623B4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623B4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623B4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623B4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623B4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623B4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623B4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623B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623B4"/>
    <w:rPr>
      <w:i/>
      <w:iCs/>
      <w:color w:val="3F3F3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623B4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623B4"/>
    <w:rPr>
      <w:i/>
      <w:iCs/>
      <w:color w:val="3F3F3F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623B4"/>
    <w:rPr>
      <w:b/>
      <w:bCs/>
      <w:smallCaps/>
      <w:color w:val="3F3F3F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623B4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623B4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623B4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623B4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623B4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623B4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623B4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623B4"/>
  </w:style>
  <w:style w:type="paragraph" w:styleId="List">
    <w:name w:val="List"/>
    <w:basedOn w:val="Normal"/>
    <w:uiPriority w:val="99"/>
    <w:semiHidden/>
    <w:unhideWhenUsed/>
    <w:rsid w:val="003623B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623B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623B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623B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623B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623B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623B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623B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623B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623B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623B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623B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623B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623B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623B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623B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623B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623B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623B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623B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623B4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3623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3623B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623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623B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3623B4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623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623B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3623B4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3623B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623B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623B4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623B4"/>
  </w:style>
  <w:style w:type="character" w:styleId="PageNumber">
    <w:name w:val="page number"/>
    <w:basedOn w:val="DefaultParagraphFont"/>
    <w:uiPriority w:val="99"/>
    <w:semiHidden/>
    <w:unhideWhenUsed/>
    <w:rsid w:val="003623B4"/>
  </w:style>
  <w:style w:type="table" w:customStyle="1" w:styleId="PlainTable11">
    <w:name w:val="Plain Table 11"/>
    <w:basedOn w:val="TableNormal"/>
    <w:uiPriority w:val="41"/>
    <w:rsid w:val="003623B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3623B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3623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623B4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23B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623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623B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623B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623B4"/>
  </w:style>
  <w:style w:type="paragraph" w:styleId="Signature">
    <w:name w:val="Signature"/>
    <w:basedOn w:val="Normal"/>
    <w:link w:val="SignatureChar"/>
    <w:uiPriority w:val="99"/>
    <w:semiHidden/>
    <w:unhideWhenUsed/>
    <w:rsid w:val="003623B4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623B4"/>
  </w:style>
  <w:style w:type="character" w:customStyle="1" w:styleId="SmartHyperlink1">
    <w:name w:val="Smart Hyperlink1"/>
    <w:basedOn w:val="DefaultParagraphFont"/>
    <w:uiPriority w:val="99"/>
    <w:semiHidden/>
    <w:unhideWhenUsed/>
    <w:rsid w:val="003623B4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623B4"/>
    <w:rPr>
      <w:b/>
      <w:bCs/>
    </w:rPr>
  </w:style>
  <w:style w:type="paragraph" w:styleId="Subtitle">
    <w:name w:val="Subtitle"/>
    <w:basedOn w:val="Normal"/>
    <w:next w:val="Normal"/>
    <w:link w:val="SubtitleChar"/>
    <w:uiPriority w:val="4"/>
    <w:semiHidden/>
    <w:unhideWhenUsed/>
    <w:qFormat/>
    <w:rsid w:val="003623B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3623B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623B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623B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623B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623B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623B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623B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623B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623B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623B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623B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623B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623B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623B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623B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623B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623B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623B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623B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623B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623B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3623B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623B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623B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623B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623B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623B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623B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623B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623B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623B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623B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623B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62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623B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623B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623B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623B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623B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623B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623B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623B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623B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623B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623B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623B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623B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23B4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040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mework%20planner\homework%20planner%201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A2FD9AC788458182F4C733FC884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DD98F-8673-4A0E-9949-BFC9E6CA7B30}"/>
      </w:docPartPr>
      <w:docPartBody>
        <w:p w:rsidR="00D169AD" w:rsidRDefault="00180B78">
          <w:pPr>
            <w:pStyle w:val="B1A2FD9AC788458182F4C733FC884EA1"/>
          </w:pPr>
          <w:r w:rsidRPr="006A6B63">
            <w:t>Date</w:t>
          </w:r>
        </w:p>
      </w:docPartBody>
    </w:docPart>
    <w:docPart>
      <w:docPartPr>
        <w:name w:val="84A4312714FC41F8AF1540D31B4F6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C2E23-C1DA-4EA1-A9C9-344247D3908F}"/>
      </w:docPartPr>
      <w:docPartBody>
        <w:p w:rsidR="00D169AD" w:rsidRDefault="00180B78">
          <w:pPr>
            <w:pStyle w:val="84A4312714FC41F8AF1540D31B4F6948"/>
          </w:pPr>
          <w:r w:rsidRPr="006A6B63">
            <w:t>Date</w:t>
          </w:r>
        </w:p>
      </w:docPartBody>
    </w:docPart>
    <w:docPart>
      <w:docPartPr>
        <w:name w:val="D2EFA1930CFD4B4EAE57C3125A77B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8C259-E2CD-4B87-ACF3-16AA57E8D7AE}"/>
      </w:docPartPr>
      <w:docPartBody>
        <w:p w:rsidR="00D169AD" w:rsidRDefault="00180B78">
          <w:pPr>
            <w:pStyle w:val="D2EFA1930CFD4B4EAE57C3125A77BF52"/>
          </w:pPr>
          <w:r>
            <w:t>Wed</w:t>
          </w:r>
        </w:p>
      </w:docPartBody>
    </w:docPart>
    <w:docPart>
      <w:docPartPr>
        <w:name w:val="3F8838E29BF947CBB6AEED86D972E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C3836-33CC-47D0-9973-F0BD48DE125D}"/>
      </w:docPartPr>
      <w:docPartBody>
        <w:p w:rsidR="00D169AD" w:rsidRDefault="00180B78">
          <w:pPr>
            <w:pStyle w:val="3F8838E29BF947CBB6AEED86D972EBCE"/>
          </w:pPr>
          <w:r w:rsidRPr="006A6B63">
            <w:t>Date</w:t>
          </w:r>
        </w:p>
      </w:docPartBody>
    </w:docPart>
    <w:docPart>
      <w:docPartPr>
        <w:name w:val="29E77D4D54A143FBB236246406F71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860C3-7A2E-4701-B741-4FD3E138A256}"/>
      </w:docPartPr>
      <w:docPartBody>
        <w:p w:rsidR="00D169AD" w:rsidRDefault="00180B78">
          <w:pPr>
            <w:pStyle w:val="29E77D4D54A143FBB236246406F71C1B"/>
          </w:pPr>
          <w:r w:rsidRPr="006A6B63">
            <w:t>Date</w:t>
          </w:r>
        </w:p>
      </w:docPartBody>
    </w:docPart>
    <w:docPart>
      <w:docPartPr>
        <w:name w:val="AC60E39082B44071BDAA3A5A15F2E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AE469-7921-4B18-8DCC-EE55FBD4711D}"/>
      </w:docPartPr>
      <w:docPartBody>
        <w:p w:rsidR="00D169AD" w:rsidRDefault="00180B78">
          <w:pPr>
            <w:pStyle w:val="AC60E39082B44071BDAA3A5A15F2E360"/>
          </w:pPr>
          <w:r w:rsidRPr="006A6B63">
            <w:t>Date</w:t>
          </w:r>
        </w:p>
      </w:docPartBody>
    </w:docPart>
    <w:docPart>
      <w:docPartPr>
        <w:name w:val="BC1C92E518D441808671C21DF75F6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9D402-4114-4DC2-A600-F5E9CF8351C2}"/>
      </w:docPartPr>
      <w:docPartBody>
        <w:p w:rsidR="00D169AD" w:rsidRDefault="00180B78">
          <w:pPr>
            <w:pStyle w:val="BC1C92E518D441808671C21DF75F6D43"/>
          </w:pPr>
          <w:r>
            <w:t>Subject 1</w:t>
          </w:r>
        </w:p>
      </w:docPartBody>
    </w:docPart>
    <w:docPart>
      <w:docPartPr>
        <w:name w:val="1B6E40943A004625A7C18577A76E7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612A2-B0D5-4C1C-8B13-B87386E0818A}"/>
      </w:docPartPr>
      <w:docPartBody>
        <w:p w:rsidR="00D169AD" w:rsidRDefault="00180B78">
          <w:pPr>
            <w:pStyle w:val="1B6E40943A004625A7C18577A76E7E4C"/>
          </w:pPr>
          <w:r>
            <w:t>Notes</w:t>
          </w:r>
        </w:p>
      </w:docPartBody>
    </w:docPart>
    <w:docPart>
      <w:docPartPr>
        <w:name w:val="E9374A16CF394F1DB48A39261A43A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73E70-D946-4814-876C-8C8B53D7834A}"/>
      </w:docPartPr>
      <w:docPartBody>
        <w:p w:rsidR="00D169AD" w:rsidRDefault="00180B78">
          <w:pPr>
            <w:pStyle w:val="E9374A16CF394F1DB48A39261A43A14D"/>
          </w:pPr>
          <w:r>
            <w:t>Note 1</w:t>
          </w:r>
        </w:p>
      </w:docPartBody>
    </w:docPart>
    <w:docPart>
      <w:docPartPr>
        <w:name w:val="50783DF038094530BE92F6DE6ADBB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6A8D7-F6A1-4188-AD2F-623204EF9D07}"/>
      </w:docPartPr>
      <w:docPartBody>
        <w:p w:rsidR="00D169AD" w:rsidRDefault="00180B78">
          <w:pPr>
            <w:pStyle w:val="50783DF038094530BE92F6DE6ADBBFF8"/>
          </w:pPr>
          <w:r>
            <w:t>Note 2</w:t>
          </w:r>
        </w:p>
      </w:docPartBody>
    </w:docPart>
    <w:docPart>
      <w:docPartPr>
        <w:name w:val="EC1F387DA5544DE2978F9E13F579F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B144F-8BCD-4C2A-8D04-10E4947BB773}"/>
      </w:docPartPr>
      <w:docPartBody>
        <w:p w:rsidR="00D169AD" w:rsidRDefault="00180B78">
          <w:pPr>
            <w:pStyle w:val="EC1F387DA5544DE2978F9E13F579F4E5"/>
          </w:pPr>
          <w:r>
            <w:t>Note 3</w:t>
          </w:r>
        </w:p>
      </w:docPartBody>
    </w:docPart>
    <w:docPart>
      <w:docPartPr>
        <w:name w:val="7BF2358476754B418F6354C2F0157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28322-09A7-41D3-8941-EE0864603DC8}"/>
      </w:docPartPr>
      <w:docPartBody>
        <w:p w:rsidR="00D169AD" w:rsidRDefault="00180B78">
          <w:pPr>
            <w:pStyle w:val="7BF2358476754B418F6354C2F0157E33"/>
          </w:pPr>
          <w:r>
            <w:t>Note 4</w:t>
          </w:r>
        </w:p>
      </w:docPartBody>
    </w:docPart>
    <w:docPart>
      <w:docPartPr>
        <w:name w:val="499D10AE781D4B238C5CE170ED6E5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D7EB4-1172-49BA-9170-F3C65D3B615E}"/>
      </w:docPartPr>
      <w:docPartBody>
        <w:p w:rsidR="00D169AD" w:rsidRDefault="00180B78">
          <w:pPr>
            <w:pStyle w:val="499D10AE781D4B238C5CE170ED6E58E5"/>
          </w:pPr>
          <w:r>
            <w:t>Note 5</w:t>
          </w:r>
        </w:p>
      </w:docPartBody>
    </w:docPart>
    <w:docPart>
      <w:docPartPr>
        <w:name w:val="46839DA5F95C4D3890CE19EBBE424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E6DB0-C269-4371-94FF-92E3ABF9ABD4}"/>
      </w:docPartPr>
      <w:docPartBody>
        <w:p w:rsidR="00D169AD" w:rsidRDefault="00CE534B" w:rsidP="00CE534B">
          <w:pPr>
            <w:pStyle w:val="46839DA5F95C4D3890CE19EBBE424267"/>
          </w:pPr>
          <w:r>
            <w:t>Subject 2</w:t>
          </w:r>
        </w:p>
      </w:docPartBody>
    </w:docPart>
    <w:docPart>
      <w:docPartPr>
        <w:name w:val="8B17EEAA0B004508A5F52B8DC92F1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E750D-92DA-40B0-8F0E-D26AF064C2D8}"/>
      </w:docPartPr>
      <w:docPartBody>
        <w:p w:rsidR="00D169AD" w:rsidRDefault="00CE534B" w:rsidP="00CE534B">
          <w:pPr>
            <w:pStyle w:val="8B17EEAA0B004508A5F52B8DC92F1B90"/>
          </w:pPr>
          <w:r>
            <w:t>Subject 3</w:t>
          </w:r>
        </w:p>
      </w:docPartBody>
    </w:docPart>
    <w:docPart>
      <w:docPartPr>
        <w:name w:val="0EB38AD18F224D7EBD65D6D901C32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DDEE0-5AF6-4499-B741-E22FCF79CED0}"/>
      </w:docPartPr>
      <w:docPartBody>
        <w:p w:rsidR="00D169AD" w:rsidRDefault="00CE534B" w:rsidP="00CE534B">
          <w:pPr>
            <w:pStyle w:val="0EB38AD18F224D7EBD65D6D901C32A8C"/>
          </w:pPr>
          <w:r>
            <w:t>Subject 4</w:t>
          </w:r>
        </w:p>
      </w:docPartBody>
    </w:docPart>
    <w:docPart>
      <w:docPartPr>
        <w:name w:val="806480FCD6DB4F47A658E1AFB17AC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ADA5F-8257-4258-9A30-94566BC2E746}"/>
      </w:docPartPr>
      <w:docPartBody>
        <w:p w:rsidR="00D169AD" w:rsidRDefault="00CE534B" w:rsidP="00CE534B">
          <w:pPr>
            <w:pStyle w:val="806480FCD6DB4F47A658E1AFB17ACD15"/>
          </w:pPr>
          <w:r>
            <w:t>Subject 5</w:t>
          </w:r>
        </w:p>
      </w:docPartBody>
    </w:docPart>
    <w:docPart>
      <w:docPartPr>
        <w:name w:val="EE429FDED9DF40B09F819193D99B2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ABD93-6580-4E55-85A6-860CBB7AB750}"/>
      </w:docPartPr>
      <w:docPartBody>
        <w:p w:rsidR="00D169AD" w:rsidRDefault="00CE534B" w:rsidP="00CE534B">
          <w:pPr>
            <w:pStyle w:val="EE429FDED9DF40B09F819193D99B21F6"/>
          </w:pPr>
          <w:r>
            <w:t>Subject 6</w:t>
          </w:r>
        </w:p>
      </w:docPartBody>
    </w:docPart>
    <w:docPart>
      <w:docPartPr>
        <w:name w:val="BE4AA5E78C904119A5429BC286326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A0AC5-7FDB-4885-B6DD-987A31D361D8}"/>
      </w:docPartPr>
      <w:docPartBody>
        <w:p w:rsidR="00E564C8" w:rsidRDefault="00A47FAC" w:rsidP="00A47FAC">
          <w:pPr>
            <w:pStyle w:val="BE4AA5E78C904119A5429BC2863267A9"/>
          </w:pPr>
          <w:r>
            <w:t>Your Name</w:t>
          </w:r>
        </w:p>
      </w:docPartBody>
    </w:docPart>
    <w:docPart>
      <w:docPartPr>
        <w:name w:val="4A2D4AF4FDAE421BA38D854D02571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25C1B-06D1-49C7-A7BD-B6D3C71E1F77}"/>
      </w:docPartPr>
      <w:docPartBody>
        <w:p w:rsidR="00E564C8" w:rsidRDefault="00A47FAC" w:rsidP="00A47FAC">
          <w:pPr>
            <w:pStyle w:val="4A2D4AF4FDAE421BA38D854D025712F4"/>
          </w:pPr>
          <w:r>
            <w:t>Month</w:t>
          </w:r>
        </w:p>
      </w:docPartBody>
    </w:docPart>
    <w:docPart>
      <w:docPartPr>
        <w:name w:val="D35512EFC5F54AA293C66B2C7CD16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7D50B-618D-444F-8E43-18B1FD74A929}"/>
      </w:docPartPr>
      <w:docPartBody>
        <w:p w:rsidR="00E564C8" w:rsidRDefault="00A47FAC" w:rsidP="00A47FAC">
          <w:pPr>
            <w:pStyle w:val="D35512EFC5F54AA293C66B2C7CD1645C"/>
          </w:pPr>
          <w:r>
            <w:t>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34B"/>
    <w:rsid w:val="0018049D"/>
    <w:rsid w:val="00180B78"/>
    <w:rsid w:val="00921B3F"/>
    <w:rsid w:val="00923D95"/>
    <w:rsid w:val="00960DFE"/>
    <w:rsid w:val="00A47FAC"/>
    <w:rsid w:val="00B242E9"/>
    <w:rsid w:val="00C360D4"/>
    <w:rsid w:val="00CE534B"/>
    <w:rsid w:val="00D169AD"/>
    <w:rsid w:val="00E5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A2FD9AC788458182F4C733FC884EA1">
    <w:name w:val="B1A2FD9AC788458182F4C733FC884EA1"/>
  </w:style>
  <w:style w:type="paragraph" w:customStyle="1" w:styleId="84A4312714FC41F8AF1540D31B4F6948">
    <w:name w:val="84A4312714FC41F8AF1540D31B4F6948"/>
  </w:style>
  <w:style w:type="paragraph" w:customStyle="1" w:styleId="D2EFA1930CFD4B4EAE57C3125A77BF52">
    <w:name w:val="D2EFA1930CFD4B4EAE57C3125A77BF52"/>
  </w:style>
  <w:style w:type="paragraph" w:customStyle="1" w:styleId="3F8838E29BF947CBB6AEED86D972EBCE">
    <w:name w:val="3F8838E29BF947CBB6AEED86D972EBCE"/>
  </w:style>
  <w:style w:type="paragraph" w:customStyle="1" w:styleId="29E77D4D54A143FBB236246406F71C1B">
    <w:name w:val="29E77D4D54A143FBB236246406F71C1B"/>
  </w:style>
  <w:style w:type="paragraph" w:customStyle="1" w:styleId="AC60E39082B44071BDAA3A5A15F2E360">
    <w:name w:val="AC60E39082B44071BDAA3A5A15F2E360"/>
  </w:style>
  <w:style w:type="paragraph" w:customStyle="1" w:styleId="BC1C92E518D441808671C21DF75F6D43">
    <w:name w:val="BC1C92E518D441808671C21DF75F6D43"/>
  </w:style>
  <w:style w:type="paragraph" w:customStyle="1" w:styleId="1B6E40943A004625A7C18577A76E7E4C">
    <w:name w:val="1B6E40943A004625A7C18577A76E7E4C"/>
  </w:style>
  <w:style w:type="paragraph" w:customStyle="1" w:styleId="E9374A16CF394F1DB48A39261A43A14D">
    <w:name w:val="E9374A16CF394F1DB48A39261A43A14D"/>
  </w:style>
  <w:style w:type="paragraph" w:customStyle="1" w:styleId="50783DF038094530BE92F6DE6ADBBFF8">
    <w:name w:val="50783DF038094530BE92F6DE6ADBBFF8"/>
  </w:style>
  <w:style w:type="paragraph" w:customStyle="1" w:styleId="EC1F387DA5544DE2978F9E13F579F4E5">
    <w:name w:val="EC1F387DA5544DE2978F9E13F579F4E5"/>
  </w:style>
  <w:style w:type="paragraph" w:customStyle="1" w:styleId="7BF2358476754B418F6354C2F0157E33">
    <w:name w:val="7BF2358476754B418F6354C2F0157E33"/>
  </w:style>
  <w:style w:type="paragraph" w:customStyle="1" w:styleId="499D10AE781D4B238C5CE170ED6E58E5">
    <w:name w:val="499D10AE781D4B238C5CE170ED6E58E5"/>
  </w:style>
  <w:style w:type="paragraph" w:customStyle="1" w:styleId="46839DA5F95C4D3890CE19EBBE424267">
    <w:name w:val="46839DA5F95C4D3890CE19EBBE424267"/>
    <w:rsid w:val="00CE534B"/>
  </w:style>
  <w:style w:type="paragraph" w:customStyle="1" w:styleId="8B17EEAA0B004508A5F52B8DC92F1B90">
    <w:name w:val="8B17EEAA0B004508A5F52B8DC92F1B90"/>
    <w:rsid w:val="00CE534B"/>
  </w:style>
  <w:style w:type="paragraph" w:customStyle="1" w:styleId="0EB38AD18F224D7EBD65D6D901C32A8C">
    <w:name w:val="0EB38AD18F224D7EBD65D6D901C32A8C"/>
    <w:rsid w:val="00CE534B"/>
  </w:style>
  <w:style w:type="paragraph" w:customStyle="1" w:styleId="806480FCD6DB4F47A658E1AFB17ACD15">
    <w:name w:val="806480FCD6DB4F47A658E1AFB17ACD15"/>
    <w:rsid w:val="00CE534B"/>
  </w:style>
  <w:style w:type="paragraph" w:customStyle="1" w:styleId="EE429FDED9DF40B09F819193D99B21F6">
    <w:name w:val="EE429FDED9DF40B09F819193D99B21F6"/>
    <w:rsid w:val="00CE534B"/>
  </w:style>
  <w:style w:type="paragraph" w:customStyle="1" w:styleId="BE4AA5E78C904119A5429BC2863267A9">
    <w:name w:val="BE4AA5E78C904119A5429BC2863267A9"/>
    <w:rsid w:val="00A47FAC"/>
    <w:pPr>
      <w:spacing w:after="160" w:line="259" w:lineRule="auto"/>
    </w:pPr>
  </w:style>
  <w:style w:type="paragraph" w:customStyle="1" w:styleId="4A2D4AF4FDAE421BA38D854D025712F4">
    <w:name w:val="4A2D4AF4FDAE421BA38D854D025712F4"/>
    <w:rsid w:val="00A47FAC"/>
    <w:pPr>
      <w:spacing w:after="160" w:line="259" w:lineRule="auto"/>
    </w:pPr>
  </w:style>
  <w:style w:type="paragraph" w:customStyle="1" w:styleId="D35512EFC5F54AA293C66B2C7CD1645C">
    <w:name w:val="D35512EFC5F54AA293C66B2C7CD1645C"/>
    <w:rsid w:val="00A47FA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homework planner 11</Template>
  <TotalTime>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Hafiza Rabbia Anwar</cp:lastModifiedBy>
  <cp:revision>6</cp:revision>
  <cp:lastPrinted>2022-10-01T07:52:00Z</cp:lastPrinted>
  <dcterms:created xsi:type="dcterms:W3CDTF">2022-08-18T16:10:00Z</dcterms:created>
  <dcterms:modified xsi:type="dcterms:W3CDTF">2022-10-01T07:52:00Z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